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0" w:rsidRDefault="00700B90" w:rsidP="00700B90">
      <w:pPr>
        <w:ind w:left="-120"/>
        <w:rPr>
          <w:b/>
          <w:sz w:val="28"/>
          <w:szCs w:val="28"/>
        </w:rPr>
      </w:pPr>
      <w:r w:rsidRPr="00700B90">
        <w:rPr>
          <w:b/>
          <w:sz w:val="28"/>
          <w:szCs w:val="28"/>
        </w:rPr>
        <w:t>Specifikation av extraordinära insatser och resor</w:t>
      </w:r>
    </w:p>
    <w:p w:rsidR="00700B90" w:rsidRDefault="00700B90" w:rsidP="00700B90">
      <w:pPr>
        <w:ind w:left="-120"/>
        <w:rPr>
          <w:sz w:val="22"/>
          <w:szCs w:val="22"/>
        </w:rPr>
      </w:pPr>
      <w:r>
        <w:rPr>
          <w:sz w:val="22"/>
          <w:szCs w:val="22"/>
        </w:rPr>
        <w:t>Bifogas arvodesräkningen</w:t>
      </w:r>
    </w:p>
    <w:p w:rsidR="00700B90" w:rsidRPr="00700B90" w:rsidRDefault="00700B90" w:rsidP="00700B90">
      <w:pPr>
        <w:ind w:left="-120"/>
        <w:rPr>
          <w:sz w:val="22"/>
          <w:szCs w:val="22"/>
        </w:rPr>
      </w:pPr>
    </w:p>
    <w:p w:rsidR="00700B90" w:rsidRDefault="00700B90" w:rsidP="00700B90">
      <w:pPr>
        <w:ind w:left="-120"/>
        <w:rPr>
          <w:b/>
        </w:rPr>
      </w:pPr>
      <w:r w:rsidRPr="00715BB1">
        <w:rPr>
          <w:b/>
        </w:rPr>
        <w:t>Instruktion</w:t>
      </w:r>
    </w:p>
    <w:p w:rsidR="00700B90" w:rsidRPr="005324CA" w:rsidRDefault="00700B90" w:rsidP="00700B90">
      <w:pPr>
        <w:ind w:left="-120"/>
        <w:rPr>
          <w:sz w:val="16"/>
          <w:szCs w:val="16"/>
        </w:rPr>
      </w:pPr>
    </w:p>
    <w:p w:rsidR="00700B90" w:rsidRDefault="00700B90" w:rsidP="00700B90">
      <w:pPr>
        <w:ind w:left="-120"/>
        <w:rPr>
          <w:sz w:val="20"/>
        </w:rPr>
      </w:pPr>
      <w:r w:rsidRPr="00715BB1">
        <w:rPr>
          <w:sz w:val="20"/>
        </w:rPr>
        <w:t>Beskriv</w:t>
      </w:r>
      <w:r>
        <w:rPr>
          <w:sz w:val="20"/>
        </w:rPr>
        <w:t xml:space="preserve"> extraordinära insatsen</w:t>
      </w:r>
      <w:r w:rsidRPr="00715BB1">
        <w:rPr>
          <w:sz w:val="20"/>
        </w:rPr>
        <w:t xml:space="preserve"> eller utförd</w:t>
      </w:r>
      <w:r>
        <w:rPr>
          <w:sz w:val="20"/>
        </w:rPr>
        <w:t>a</w:t>
      </w:r>
      <w:r w:rsidRPr="00715BB1">
        <w:rPr>
          <w:sz w:val="20"/>
        </w:rPr>
        <w:t xml:space="preserve"> </w:t>
      </w:r>
      <w:r>
        <w:rPr>
          <w:sz w:val="20"/>
        </w:rPr>
        <w:t xml:space="preserve">åtgärden, t ex kontaktbesök, möte, </w:t>
      </w:r>
      <w:r w:rsidRPr="00715BB1">
        <w:rPr>
          <w:sz w:val="20"/>
        </w:rPr>
        <w:t xml:space="preserve">utredning, förhör, </w:t>
      </w:r>
      <w:proofErr w:type="gramStart"/>
      <w:r w:rsidRPr="00715BB1">
        <w:rPr>
          <w:sz w:val="20"/>
        </w:rPr>
        <w:t>anhörigko</w:t>
      </w:r>
      <w:r>
        <w:rPr>
          <w:sz w:val="20"/>
        </w:rPr>
        <w:t xml:space="preserve">ntakt </w:t>
      </w:r>
      <w:r w:rsidRPr="00715BB1">
        <w:rPr>
          <w:sz w:val="20"/>
        </w:rPr>
        <w:t xml:space="preserve"> etc</w:t>
      </w:r>
      <w:proofErr w:type="gramEnd"/>
      <w:r w:rsidRPr="00715BB1">
        <w:rPr>
          <w:sz w:val="20"/>
        </w:rPr>
        <w:t>.</w:t>
      </w:r>
    </w:p>
    <w:p w:rsidR="00700B90" w:rsidRPr="00715BB1" w:rsidRDefault="00700B90" w:rsidP="00700B90">
      <w:pPr>
        <w:ind w:left="-120"/>
        <w:rPr>
          <w:sz w:val="20"/>
        </w:rPr>
      </w:pPr>
    </w:p>
    <w:tbl>
      <w:tblPr>
        <w:tblStyle w:val="Tabellrutnt"/>
        <w:tblW w:w="9747" w:type="dxa"/>
        <w:tblLook w:val="01E0"/>
      </w:tblPr>
      <w:tblGrid>
        <w:gridCol w:w="4313"/>
        <w:gridCol w:w="5434"/>
      </w:tblGrid>
      <w:tr w:rsidR="00700B90" w:rsidTr="00700B90">
        <w:tc>
          <w:tcPr>
            <w:tcW w:w="4313" w:type="dxa"/>
          </w:tcPr>
          <w:p w:rsidR="00700B90" w:rsidRPr="00715BB1" w:rsidRDefault="00700B90" w:rsidP="00CC3913">
            <w:pPr>
              <w:ind w:left="0"/>
              <w:rPr>
                <w:sz w:val="20"/>
              </w:rPr>
            </w:pPr>
            <w:r w:rsidRPr="00715BB1">
              <w:rPr>
                <w:sz w:val="20"/>
              </w:rPr>
              <w:t>Namn – God man</w:t>
            </w:r>
          </w:p>
          <w:p w:rsidR="00700B90" w:rsidRPr="00715BB1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5434" w:type="dxa"/>
          </w:tcPr>
          <w:p w:rsidR="00700B90" w:rsidRPr="00715BB1" w:rsidRDefault="00700B90" w:rsidP="00CC3913">
            <w:pPr>
              <w:ind w:left="0"/>
              <w:rPr>
                <w:sz w:val="20"/>
              </w:rPr>
            </w:pPr>
            <w:r w:rsidRPr="00715BB1">
              <w:rPr>
                <w:sz w:val="20"/>
              </w:rPr>
              <w:t>Personnummer</w:t>
            </w:r>
          </w:p>
        </w:tc>
      </w:tr>
      <w:tr w:rsidR="00700B90" w:rsidTr="00700B90">
        <w:tc>
          <w:tcPr>
            <w:tcW w:w="4313" w:type="dxa"/>
          </w:tcPr>
          <w:p w:rsidR="00700B90" w:rsidRPr="00715BB1" w:rsidRDefault="00700B90" w:rsidP="00CC3913">
            <w:pPr>
              <w:ind w:left="0"/>
              <w:rPr>
                <w:sz w:val="20"/>
              </w:rPr>
            </w:pPr>
            <w:r w:rsidRPr="00715BB1">
              <w:rPr>
                <w:sz w:val="20"/>
              </w:rPr>
              <w:t>Barnets namn</w:t>
            </w:r>
          </w:p>
          <w:p w:rsidR="00700B90" w:rsidRPr="00715BB1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5434" w:type="dxa"/>
          </w:tcPr>
          <w:p w:rsidR="00700B90" w:rsidRPr="00715BB1" w:rsidRDefault="00700B90" w:rsidP="00CC3913">
            <w:pPr>
              <w:ind w:left="0"/>
              <w:rPr>
                <w:sz w:val="20"/>
              </w:rPr>
            </w:pPr>
            <w:r w:rsidRPr="00715BB1">
              <w:rPr>
                <w:sz w:val="20"/>
              </w:rPr>
              <w:t>Barnets personnummer</w:t>
            </w:r>
          </w:p>
        </w:tc>
      </w:tr>
    </w:tbl>
    <w:p w:rsidR="00700B90" w:rsidRDefault="00700B90" w:rsidP="00700B90">
      <w:pPr>
        <w:ind w:left="-120"/>
      </w:pPr>
    </w:p>
    <w:tbl>
      <w:tblPr>
        <w:tblStyle w:val="Tabellrutnt"/>
        <w:tblW w:w="0" w:type="auto"/>
        <w:tblLayout w:type="fixed"/>
        <w:tblLook w:val="01E0"/>
      </w:tblPr>
      <w:tblGrid>
        <w:gridCol w:w="1188"/>
        <w:gridCol w:w="1200"/>
        <w:gridCol w:w="1320"/>
        <w:gridCol w:w="1200"/>
        <w:gridCol w:w="4912"/>
      </w:tblGrid>
      <w:tr w:rsidR="00700B90" w:rsidRPr="00E57B51" w:rsidTr="00CC3913">
        <w:tc>
          <w:tcPr>
            <w:tcW w:w="1188" w:type="dxa"/>
            <w:shd w:val="clear" w:color="auto" w:fill="FFFFFF"/>
          </w:tcPr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</w:p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  <w:r w:rsidRPr="00E57B51">
              <w:rPr>
                <w:b/>
                <w:sz w:val="20"/>
              </w:rPr>
              <w:t>Datum</w:t>
            </w:r>
          </w:p>
        </w:tc>
        <w:tc>
          <w:tcPr>
            <w:tcW w:w="1200" w:type="dxa"/>
            <w:shd w:val="clear" w:color="auto" w:fill="FFFFFF"/>
          </w:tcPr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</w:p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  <w:r w:rsidRPr="00E57B51">
              <w:rPr>
                <w:b/>
                <w:sz w:val="20"/>
              </w:rPr>
              <w:t>Restid</w:t>
            </w:r>
          </w:p>
        </w:tc>
        <w:tc>
          <w:tcPr>
            <w:tcW w:w="1320" w:type="dxa"/>
            <w:shd w:val="clear" w:color="auto" w:fill="FFFFFF"/>
          </w:tcPr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Körsträcka,</w:t>
            </w:r>
          </w:p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  <w:r w:rsidRPr="00E57B51">
              <w:rPr>
                <w:b/>
                <w:sz w:val="20"/>
              </w:rPr>
              <w:t>antal km</w:t>
            </w:r>
          </w:p>
        </w:tc>
        <w:tc>
          <w:tcPr>
            <w:tcW w:w="1200" w:type="dxa"/>
            <w:shd w:val="clear" w:color="auto" w:fill="FFFFFF"/>
          </w:tcPr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Tid för ärendet</w:t>
            </w:r>
          </w:p>
        </w:tc>
        <w:tc>
          <w:tcPr>
            <w:tcW w:w="4912" w:type="dxa"/>
            <w:shd w:val="clear" w:color="auto" w:fill="FFFFFF"/>
          </w:tcPr>
          <w:p w:rsidR="00700B90" w:rsidRDefault="00700B90" w:rsidP="00CC3913">
            <w:pPr>
              <w:ind w:left="0"/>
              <w:rPr>
                <w:b/>
                <w:sz w:val="20"/>
              </w:rPr>
            </w:pPr>
          </w:p>
          <w:p w:rsidR="00700B90" w:rsidRPr="00E57B51" w:rsidRDefault="00700B90" w:rsidP="00CC3913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Ändamål för insatsen/åtgärden</w:t>
            </w: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446A9C" w:rsidTr="00CC3913">
        <w:tc>
          <w:tcPr>
            <w:tcW w:w="1188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FFFFF"/>
          </w:tcPr>
          <w:p w:rsidR="00700B90" w:rsidRPr="00446A9C" w:rsidRDefault="00700B90" w:rsidP="00CC3913">
            <w:pPr>
              <w:ind w:left="0"/>
              <w:rPr>
                <w:sz w:val="32"/>
                <w:szCs w:val="32"/>
              </w:rPr>
            </w:pPr>
          </w:p>
        </w:tc>
      </w:tr>
      <w:tr w:rsidR="00700B90" w:rsidRPr="00A40C6E" w:rsidTr="00CC3913">
        <w:tc>
          <w:tcPr>
            <w:tcW w:w="1188" w:type="dxa"/>
            <w:shd w:val="clear" w:color="auto" w:fill="FFFFFF"/>
          </w:tcPr>
          <w:p w:rsidR="00700B90" w:rsidRPr="00A40C6E" w:rsidRDefault="00700B90" w:rsidP="00CC3913">
            <w:pPr>
              <w:ind w:left="0"/>
              <w:rPr>
                <w:b/>
                <w:sz w:val="20"/>
              </w:rPr>
            </w:pPr>
            <w:r w:rsidRPr="00A766C9">
              <w:rPr>
                <w:sz w:val="20"/>
              </w:rPr>
              <w:t>Summ</w:t>
            </w:r>
            <w:r>
              <w:rPr>
                <w:sz w:val="20"/>
              </w:rPr>
              <w:t>orna</w:t>
            </w:r>
          </w:p>
          <w:p w:rsidR="00700B90" w:rsidRPr="00A40C6E" w:rsidRDefault="00700B90" w:rsidP="00CC3913">
            <w:pPr>
              <w:ind w:left="0"/>
              <w:rPr>
                <w:sz w:val="20"/>
              </w:rPr>
            </w:pPr>
            <w:r>
              <w:rPr>
                <w:sz w:val="20"/>
              </w:rPr>
              <w:t>ö</w:t>
            </w:r>
            <w:r w:rsidRPr="00A40C6E">
              <w:rPr>
                <w:sz w:val="20"/>
              </w:rPr>
              <w:t>verförs till arvodesräkning</w:t>
            </w:r>
            <w:r>
              <w:rPr>
                <w:sz w:val="20"/>
              </w:rPr>
              <w:t>en</w:t>
            </w:r>
          </w:p>
        </w:tc>
        <w:tc>
          <w:tcPr>
            <w:tcW w:w="1200" w:type="dxa"/>
            <w:shd w:val="clear" w:color="auto" w:fill="FFFFFF"/>
          </w:tcPr>
          <w:p w:rsidR="00700B90" w:rsidRPr="00A40C6E" w:rsidRDefault="00700B90" w:rsidP="00CC3913">
            <w:pPr>
              <w:ind w:left="0"/>
              <w:rPr>
                <w:sz w:val="20"/>
              </w:rPr>
            </w:pPr>
            <w:r>
              <w:rPr>
                <w:sz w:val="20"/>
              </w:rPr>
              <w:t>Summa restid</w:t>
            </w:r>
          </w:p>
        </w:tc>
        <w:tc>
          <w:tcPr>
            <w:tcW w:w="1320" w:type="dxa"/>
            <w:shd w:val="clear" w:color="auto" w:fill="FFFFFF"/>
          </w:tcPr>
          <w:p w:rsidR="00700B90" w:rsidRPr="00A40C6E" w:rsidRDefault="00700B90" w:rsidP="00CC3913">
            <w:pPr>
              <w:ind w:left="0"/>
              <w:rPr>
                <w:sz w:val="20"/>
              </w:rPr>
            </w:pPr>
            <w:r>
              <w:rPr>
                <w:sz w:val="20"/>
              </w:rPr>
              <w:t>Summa km</w:t>
            </w:r>
          </w:p>
        </w:tc>
        <w:tc>
          <w:tcPr>
            <w:tcW w:w="1200" w:type="dxa"/>
            <w:shd w:val="clear" w:color="auto" w:fill="FFFFFF"/>
          </w:tcPr>
          <w:p w:rsidR="00700B90" w:rsidRPr="00A40C6E" w:rsidRDefault="00700B90" w:rsidP="00CC3913">
            <w:pPr>
              <w:ind w:left="0"/>
              <w:rPr>
                <w:sz w:val="20"/>
              </w:rPr>
            </w:pPr>
            <w:r>
              <w:rPr>
                <w:sz w:val="20"/>
              </w:rPr>
              <w:t>Summa tid</w:t>
            </w:r>
          </w:p>
        </w:tc>
        <w:tc>
          <w:tcPr>
            <w:tcW w:w="4912" w:type="dxa"/>
            <w:shd w:val="clear" w:color="auto" w:fill="C0C0C0"/>
          </w:tcPr>
          <w:p w:rsidR="00700B90" w:rsidRPr="00A40C6E" w:rsidRDefault="00700B90" w:rsidP="00CC3913">
            <w:pPr>
              <w:ind w:left="0"/>
              <w:rPr>
                <w:sz w:val="20"/>
              </w:rPr>
            </w:pPr>
          </w:p>
        </w:tc>
      </w:tr>
    </w:tbl>
    <w:tbl>
      <w:tblPr>
        <w:tblW w:w="5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1"/>
        <w:gridCol w:w="6808"/>
      </w:tblGrid>
      <w:tr w:rsidR="00700B90" w:rsidTr="00700B90">
        <w:trPr>
          <w:cantSplit/>
          <w:trHeight w:val="502"/>
        </w:trPr>
        <w:tc>
          <w:tcPr>
            <w:tcW w:w="1494" w:type="pct"/>
          </w:tcPr>
          <w:p w:rsidR="00700B90" w:rsidRDefault="00700B90" w:rsidP="00CC3913">
            <w:pPr>
              <w:ind w:left="0"/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700B90" w:rsidRPr="00F35C5C" w:rsidRDefault="00700B90" w:rsidP="00CC3913">
            <w:pPr>
              <w:rPr>
                <w:sz w:val="28"/>
                <w:szCs w:val="28"/>
              </w:rPr>
            </w:pPr>
          </w:p>
        </w:tc>
        <w:tc>
          <w:tcPr>
            <w:tcW w:w="3506" w:type="pct"/>
          </w:tcPr>
          <w:p w:rsidR="00700B90" w:rsidRPr="00F35C5C" w:rsidRDefault="00700B90" w:rsidP="00CC391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</w:t>
            </w:r>
          </w:p>
        </w:tc>
      </w:tr>
      <w:tr w:rsidR="00700B90" w:rsidTr="00700B90">
        <w:trPr>
          <w:trHeight w:val="503"/>
        </w:trPr>
        <w:tc>
          <w:tcPr>
            <w:tcW w:w="5000" w:type="pct"/>
            <w:gridSpan w:val="2"/>
          </w:tcPr>
          <w:p w:rsidR="00700B90" w:rsidRPr="00F35C5C" w:rsidRDefault="00700B90" w:rsidP="00CC391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Namnförtydligande </w:t>
            </w:r>
          </w:p>
          <w:p w:rsidR="00700B90" w:rsidRPr="00F35C5C" w:rsidRDefault="00700B90" w:rsidP="00CC3913">
            <w:pPr>
              <w:rPr>
                <w:sz w:val="28"/>
                <w:szCs w:val="28"/>
              </w:rPr>
            </w:pPr>
          </w:p>
        </w:tc>
      </w:tr>
    </w:tbl>
    <w:p w:rsidR="00037602" w:rsidRPr="00700B90" w:rsidRDefault="00037602" w:rsidP="00700B90"/>
    <w:sectPr w:rsidR="00037602" w:rsidRPr="00700B90" w:rsidSect="00FE1DA2">
      <w:headerReference w:type="even" r:id="rId8"/>
      <w:headerReference w:type="default" r:id="rId9"/>
      <w:headerReference w:type="first" r:id="rId10"/>
      <w:footerReference w:type="first" r:id="rId11"/>
      <w:pgSz w:w="11900" w:h="16840" w:code="1"/>
      <w:pgMar w:top="1818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F4" w:rsidRDefault="00F01CF4" w:rsidP="000157CE">
      <w:r>
        <w:separator/>
      </w:r>
    </w:p>
  </w:endnote>
  <w:endnote w:type="continuationSeparator" w:id="0">
    <w:p w:rsidR="00F01CF4" w:rsidRDefault="00F01CF4" w:rsidP="0001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2" w:rsidRDefault="00471C11">
    <w:r w:rsidRPr="00471C1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39.7pt;margin-top:790pt;width:6in;height:47.9pt;z-index:25165772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" filled="f" stroked="f">
          <v:textbox inset="0,0,0,0">
            <w:txbxContent>
              <w:p w:rsidR="00FE1DA2" w:rsidRPr="00DB3A3C" w:rsidRDefault="00FE1DA2" w:rsidP="00D0391E">
                <w:pPr>
                  <w:pStyle w:val="Ingetstyckeformat"/>
                  <w:tabs>
                    <w:tab w:val="left" w:pos="4395"/>
                  </w:tabs>
                  <w:spacing w:line="200" w:lineRule="exact"/>
                  <w:rPr>
                    <w:rFonts w:ascii="Lucida Sans Unicode" w:hAnsi="Lucida Sans Unicode" w:cs="Lucida Sans Unicode"/>
                    <w:sz w:val="14"/>
                    <w:szCs w:val="14"/>
                  </w:rPr>
                </w:pPr>
                <w:r w:rsidRPr="00DB3A3C">
                  <w:rPr>
                    <w:rFonts w:ascii="Lucida Sans Unicode" w:hAnsi="Lucida Sans Unicode" w:cs="Lucida Sans Unicode"/>
                    <w:b/>
                    <w:bCs/>
                    <w:sz w:val="14"/>
                    <w:szCs w:val="14"/>
                  </w:rPr>
                  <w:t>Postadress:</w:t>
                </w:r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 xml:space="preserve"> Kiruna kommun, 981 85 Kiruna</w:t>
                </w:r>
                <w:r>
                  <w:rPr>
                    <w:rFonts w:ascii="LucidaGrande" w:hAnsi="LucidaGrande" w:cs="LucidaGrande"/>
                    <w:sz w:val="14"/>
                    <w:szCs w:val="14"/>
                  </w:rPr>
                  <w:tab/>
                </w:r>
                <w:proofErr w:type="spellStart"/>
                <w:r w:rsidRPr="00DB3A3C">
                  <w:rPr>
                    <w:rFonts w:ascii="Lucida Sans Unicode" w:hAnsi="Lucida Sans Unicode" w:cs="Lucida Sans Unicode"/>
                    <w:b/>
                    <w:bCs/>
                    <w:sz w:val="14"/>
                    <w:szCs w:val="14"/>
                  </w:rPr>
                  <w:t>Organisationsnr</w:t>
                </w:r>
                <w:proofErr w:type="spellEnd"/>
                <w:r w:rsidRPr="00DB3A3C">
                  <w:rPr>
                    <w:rFonts w:ascii="Lucida Sans Unicode" w:hAnsi="Lucida Sans Unicode" w:cs="Lucida Sans Unicode"/>
                    <w:b/>
                    <w:bCs/>
                    <w:sz w:val="14"/>
                    <w:szCs w:val="14"/>
                  </w:rPr>
                  <w:t>:</w:t>
                </w:r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 xml:space="preserve"> 21 20 00-2783</w:t>
                </w:r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br/>
                </w:r>
                <w:r w:rsidRPr="00DB3A3C">
                  <w:rPr>
                    <w:rFonts w:ascii="Lucida Sans Unicode" w:hAnsi="Lucida Sans Unicode" w:cs="Lucida Sans Unicode"/>
                    <w:b/>
                    <w:bCs/>
                    <w:sz w:val="14"/>
                    <w:szCs w:val="14"/>
                  </w:rPr>
                  <w:t>Besöksadress:</w:t>
                </w:r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 xml:space="preserve"> Stadshuset, Hjalmar </w:t>
                </w:r>
                <w:proofErr w:type="spellStart"/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>Lundbohmsvägen</w:t>
                </w:r>
                <w:proofErr w:type="spellEnd"/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 xml:space="preserve"> 31</w:t>
                </w:r>
                <w:r>
                  <w:rPr>
                    <w:rFonts w:ascii="LucidaGrande" w:hAnsi="LucidaGrande" w:cs="LucidaGrande"/>
                    <w:sz w:val="14"/>
                    <w:szCs w:val="14"/>
                  </w:rPr>
                  <w:tab/>
                </w:r>
                <w:r w:rsidRPr="00DB3A3C">
                  <w:rPr>
                    <w:rFonts w:ascii="Lucida Sans Unicode" w:hAnsi="Lucida Sans Unicode" w:cs="Lucida Sans Unicode"/>
                    <w:b/>
                    <w:bCs/>
                    <w:sz w:val="14"/>
                    <w:szCs w:val="14"/>
                  </w:rPr>
                  <w:t>Webb:</w:t>
                </w:r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 xml:space="preserve"> </w:t>
                </w:r>
                <w:proofErr w:type="spellStart"/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>www.kommun.kiruna.se</w:t>
                </w:r>
                <w:proofErr w:type="spellEnd"/>
              </w:p>
              <w:p w:rsidR="00FE1DA2" w:rsidRPr="00DB3A3C" w:rsidRDefault="00FE1DA2" w:rsidP="00D0391E">
                <w:pPr>
                  <w:pStyle w:val="Ingetstyckeformat"/>
                  <w:tabs>
                    <w:tab w:val="left" w:pos="4395"/>
                  </w:tabs>
                  <w:spacing w:line="200" w:lineRule="exact"/>
                  <w:rPr>
                    <w:rFonts w:ascii="Lucida Sans Unicode" w:hAnsi="Lucida Sans Unicode" w:cs="Lucida Sans Unicode"/>
                    <w:sz w:val="14"/>
                    <w:szCs w:val="14"/>
                  </w:rPr>
                </w:pPr>
                <w:r w:rsidRPr="00DB3A3C">
                  <w:rPr>
                    <w:rFonts w:ascii="Lucida Sans Unicode" w:hAnsi="Lucida Sans Unicode" w:cs="Lucida Sans Unicode"/>
                    <w:b/>
                    <w:bCs/>
                    <w:sz w:val="14"/>
                    <w:szCs w:val="14"/>
                  </w:rPr>
                  <w:t>Telefon:</w:t>
                </w:r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 xml:space="preserve"> 0980-70 000</w:t>
                </w:r>
                <w:r>
                  <w:rPr>
                    <w:rFonts w:ascii="LucidaGrande" w:hAnsi="LucidaGrande" w:cs="LucidaGrande"/>
                    <w:sz w:val="14"/>
                    <w:szCs w:val="14"/>
                  </w:rPr>
                  <w:tab/>
                </w:r>
                <w:r w:rsidRPr="00DB3A3C">
                  <w:rPr>
                    <w:rFonts w:ascii="Lucida Sans Unicode" w:hAnsi="Lucida Sans Unicode" w:cs="Lucida Sans Unicode"/>
                    <w:b/>
                    <w:bCs/>
                    <w:sz w:val="14"/>
                    <w:szCs w:val="14"/>
                  </w:rPr>
                  <w:t>E-post:</w:t>
                </w:r>
                <w:r w:rsidRPr="00DB3A3C">
                  <w:rPr>
                    <w:rFonts w:ascii="Lucida Sans Unicode" w:hAnsi="Lucida Sans Unicode" w:cs="Lucida Sans Unicode"/>
                    <w:sz w:val="14"/>
                    <w:szCs w:val="14"/>
                  </w:rPr>
                  <w:t xml:space="preserve"> kommun@kommun.kiruna.se</w:t>
                </w:r>
              </w:p>
              <w:p w:rsidR="00FE1DA2" w:rsidRDefault="00FE1DA2" w:rsidP="00D0391E">
                <w:pPr>
                  <w:tabs>
                    <w:tab w:val="left" w:pos="4395"/>
                  </w:tabs>
                  <w:spacing w:line="200" w:lineRule="exact"/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F4" w:rsidRDefault="00F01CF4" w:rsidP="000157CE">
      <w:r>
        <w:separator/>
      </w:r>
    </w:p>
  </w:footnote>
  <w:footnote w:type="continuationSeparator" w:id="0">
    <w:p w:rsidR="00F01CF4" w:rsidRDefault="00F01CF4" w:rsidP="0001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2" w:rsidRDefault="00471C11" w:rsidP="009D6C6C">
    <w:pPr>
      <w:framePr w:wrap="around" w:vAnchor="text" w:hAnchor="margin" w:xAlign="right" w:y="1"/>
    </w:pPr>
    <w:r>
      <w:fldChar w:fldCharType="begin"/>
    </w:r>
    <w:r w:rsidR="00FE1DA2">
      <w:instrText xml:space="preserve">PAGE  </w:instrText>
    </w:r>
    <w:r>
      <w:fldChar w:fldCharType="end"/>
    </w:r>
  </w:p>
  <w:p w:rsidR="00FE1DA2" w:rsidRDefault="00FE1DA2" w:rsidP="009D6C6C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2" w:rsidRDefault="00471C11" w:rsidP="009D6C6C">
    <w:pPr>
      <w:framePr w:wrap="around" w:vAnchor="page" w:hAnchor="page" w:x="11242" w:y="739"/>
    </w:pPr>
    <w:r>
      <w:fldChar w:fldCharType="begin"/>
    </w:r>
    <w:r w:rsidR="00FE1DA2">
      <w:instrText xml:space="preserve">PAGE  </w:instrText>
    </w:r>
    <w:r>
      <w:fldChar w:fldCharType="separate"/>
    </w:r>
    <w:r w:rsidR="00557D6C">
      <w:rPr>
        <w:noProof/>
      </w:rPr>
      <w:t>2</w:t>
    </w:r>
    <w:r>
      <w:fldChar w:fldCharType="end"/>
    </w:r>
  </w:p>
  <w:p w:rsidR="00FE1DA2" w:rsidRDefault="00FE1DA2" w:rsidP="009D6C6C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8498"/>
    </w:tblGrid>
    <w:tr w:rsidR="00FE1DA2" w:rsidRPr="00067A09" w:rsidTr="00FE1DA2">
      <w:tc>
        <w:tcPr>
          <w:tcW w:w="8498" w:type="dxa"/>
          <w:hideMark/>
        </w:tcPr>
        <w:p w:rsidR="00FE1DA2" w:rsidRPr="00067A09" w:rsidRDefault="00FE1DA2" w:rsidP="003B3BF3"/>
      </w:tc>
    </w:tr>
  </w:tbl>
  <w:p w:rsidR="00FE1DA2" w:rsidRPr="00553EE4" w:rsidRDefault="004E0773" w:rsidP="00553EE4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502285</wp:posOffset>
          </wp:positionH>
          <wp:positionV relativeFrom="page">
            <wp:posOffset>502285</wp:posOffset>
          </wp:positionV>
          <wp:extent cx="2067560" cy="520065"/>
          <wp:effectExtent l="19050" t="0" r="889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3CFF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06C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800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22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844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245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105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E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A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13BC"/>
    <w:multiLevelType w:val="hybridMultilevel"/>
    <w:tmpl w:val="12A237A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27F22AC"/>
    <w:multiLevelType w:val="hybridMultilevel"/>
    <w:tmpl w:val="C1D6C706"/>
    <w:lvl w:ilvl="0" w:tplc="04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54ED5780"/>
    <w:multiLevelType w:val="hybridMultilevel"/>
    <w:tmpl w:val="0A78DB9A"/>
    <w:lvl w:ilvl="0" w:tplc="041D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55B8460F"/>
    <w:multiLevelType w:val="hybridMultilevel"/>
    <w:tmpl w:val="03AC4F38"/>
    <w:lvl w:ilvl="0" w:tplc="04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678E7572"/>
    <w:multiLevelType w:val="hybridMultilevel"/>
    <w:tmpl w:val="94842E6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2A45BFE"/>
    <w:multiLevelType w:val="hybridMultilevel"/>
    <w:tmpl w:val="933E2CFC"/>
    <w:lvl w:ilvl="0" w:tplc="42CC17D2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ocumentType w:val="letter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54AD"/>
    <w:rsid w:val="00001008"/>
    <w:rsid w:val="000115BB"/>
    <w:rsid w:val="000157CE"/>
    <w:rsid w:val="00021DEE"/>
    <w:rsid w:val="00037602"/>
    <w:rsid w:val="00067A09"/>
    <w:rsid w:val="00097F81"/>
    <w:rsid w:val="000A4E99"/>
    <w:rsid w:val="000A5FFC"/>
    <w:rsid w:val="000B1437"/>
    <w:rsid w:val="000B1B97"/>
    <w:rsid w:val="000F7C49"/>
    <w:rsid w:val="0010402B"/>
    <w:rsid w:val="001339D4"/>
    <w:rsid w:val="001500CC"/>
    <w:rsid w:val="00165340"/>
    <w:rsid w:val="00166D5F"/>
    <w:rsid w:val="00195A29"/>
    <w:rsid w:val="001E7F15"/>
    <w:rsid w:val="001F3F6A"/>
    <w:rsid w:val="00220E4A"/>
    <w:rsid w:val="00260456"/>
    <w:rsid w:val="00285A96"/>
    <w:rsid w:val="002A2E49"/>
    <w:rsid w:val="002E7884"/>
    <w:rsid w:val="003229E6"/>
    <w:rsid w:val="003271FE"/>
    <w:rsid w:val="003272A8"/>
    <w:rsid w:val="00365F0C"/>
    <w:rsid w:val="00391F9D"/>
    <w:rsid w:val="00397279"/>
    <w:rsid w:val="003B3BF3"/>
    <w:rsid w:val="003E4FD5"/>
    <w:rsid w:val="003E6944"/>
    <w:rsid w:val="0040240F"/>
    <w:rsid w:val="00471C11"/>
    <w:rsid w:val="00480793"/>
    <w:rsid w:val="00482453"/>
    <w:rsid w:val="004B27D5"/>
    <w:rsid w:val="004E0773"/>
    <w:rsid w:val="004E759E"/>
    <w:rsid w:val="005018BC"/>
    <w:rsid w:val="0052343A"/>
    <w:rsid w:val="005244B7"/>
    <w:rsid w:val="00533AC9"/>
    <w:rsid w:val="0053663E"/>
    <w:rsid w:val="00553EE4"/>
    <w:rsid w:val="00557D6C"/>
    <w:rsid w:val="005774DC"/>
    <w:rsid w:val="005C16CF"/>
    <w:rsid w:val="005E56FB"/>
    <w:rsid w:val="006524F6"/>
    <w:rsid w:val="00664EFC"/>
    <w:rsid w:val="00675AF9"/>
    <w:rsid w:val="006A2623"/>
    <w:rsid w:val="006D2AA3"/>
    <w:rsid w:val="00700B90"/>
    <w:rsid w:val="00720109"/>
    <w:rsid w:val="00720CDD"/>
    <w:rsid w:val="00731ABB"/>
    <w:rsid w:val="00735EF0"/>
    <w:rsid w:val="0073605F"/>
    <w:rsid w:val="007909E5"/>
    <w:rsid w:val="00796C19"/>
    <w:rsid w:val="00796F14"/>
    <w:rsid w:val="007A531C"/>
    <w:rsid w:val="007E31A3"/>
    <w:rsid w:val="008112E3"/>
    <w:rsid w:val="00847385"/>
    <w:rsid w:val="00861218"/>
    <w:rsid w:val="00867DE4"/>
    <w:rsid w:val="00873B5E"/>
    <w:rsid w:val="008915C7"/>
    <w:rsid w:val="008C0EF3"/>
    <w:rsid w:val="008C1AD6"/>
    <w:rsid w:val="008E7EBA"/>
    <w:rsid w:val="008F7390"/>
    <w:rsid w:val="009128DF"/>
    <w:rsid w:val="0092544B"/>
    <w:rsid w:val="00925ACA"/>
    <w:rsid w:val="00930D68"/>
    <w:rsid w:val="00934E09"/>
    <w:rsid w:val="009A3DCF"/>
    <w:rsid w:val="009A4637"/>
    <w:rsid w:val="009C4926"/>
    <w:rsid w:val="009D479F"/>
    <w:rsid w:val="009D6C6C"/>
    <w:rsid w:val="009F004B"/>
    <w:rsid w:val="009F501F"/>
    <w:rsid w:val="00A35198"/>
    <w:rsid w:val="00A80662"/>
    <w:rsid w:val="00A87922"/>
    <w:rsid w:val="00AF3415"/>
    <w:rsid w:val="00B2388A"/>
    <w:rsid w:val="00B4313C"/>
    <w:rsid w:val="00B81EA6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1A67"/>
    <w:rsid w:val="00CE32AC"/>
    <w:rsid w:val="00CF212C"/>
    <w:rsid w:val="00D03231"/>
    <w:rsid w:val="00D0391E"/>
    <w:rsid w:val="00D05B76"/>
    <w:rsid w:val="00D328ED"/>
    <w:rsid w:val="00D66149"/>
    <w:rsid w:val="00D84686"/>
    <w:rsid w:val="00DB3A3C"/>
    <w:rsid w:val="00DD6631"/>
    <w:rsid w:val="00DF54AD"/>
    <w:rsid w:val="00E00416"/>
    <w:rsid w:val="00E430C5"/>
    <w:rsid w:val="00EC6EE4"/>
    <w:rsid w:val="00F01CF4"/>
    <w:rsid w:val="00F103E2"/>
    <w:rsid w:val="00F21720"/>
    <w:rsid w:val="00F445ED"/>
    <w:rsid w:val="00F6438C"/>
    <w:rsid w:val="00F643EA"/>
    <w:rsid w:val="00F73F39"/>
    <w:rsid w:val="00F95ED3"/>
    <w:rsid w:val="00F96C3E"/>
    <w:rsid w:val="00FA03D3"/>
    <w:rsid w:val="00FA140B"/>
    <w:rsid w:val="00FE0074"/>
    <w:rsid w:val="00FE1DA2"/>
    <w:rsid w:val="00FE3228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/>
    <w:lsdException w:name="Title" w:semiHidden="0" w:uiPriority="1" w:unhideWhenUsed="0" w:qFormat="1"/>
    <w:lsdException w:name="Signature" w:uiPriority="1"/>
    <w:lsdException w:name="Default Paragraph Font" w:uiPriority="1"/>
    <w:lsdException w:name="Body Text" w:uiPriority="0" w:qFormat="1"/>
    <w:lsdException w:name="Subtitle" w:semiHidden="0" w:uiPriority="0" w:unhideWhenUsed="0"/>
    <w:lsdException w:name="Salutation" w:uiPriority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90"/>
    <w:pPr>
      <w:ind w:left="2608"/>
    </w:pPr>
    <w:rPr>
      <w:rFonts w:ascii="Times New Roman" w:eastAsia="Times New Roman" w:hAnsi="Times New Roman"/>
      <w:sz w:val="24"/>
    </w:rPr>
  </w:style>
  <w:style w:type="paragraph" w:styleId="Rubrik1">
    <w:name w:val="heading 1"/>
    <w:basedOn w:val="Rubrik"/>
    <w:next w:val="Ingetstyckeformat"/>
    <w:link w:val="Rubrik1Char"/>
    <w:uiPriority w:val="1"/>
    <w:rsid w:val="00AF3415"/>
    <w:pPr>
      <w:outlineLvl w:val="0"/>
    </w:pPr>
  </w:style>
  <w:style w:type="paragraph" w:styleId="Rubrik2">
    <w:name w:val="heading 2"/>
    <w:basedOn w:val="Normal"/>
    <w:next w:val="Normal"/>
    <w:link w:val="Rubrik2Char"/>
    <w:uiPriority w:val="1"/>
    <w:rsid w:val="00930D68"/>
    <w:pPr>
      <w:keepNext/>
      <w:keepLines/>
      <w:spacing w:before="200" w:after="100"/>
      <w:ind w:left="0"/>
      <w:outlineLvl w:val="1"/>
    </w:pPr>
    <w:rPr>
      <w:rFonts w:ascii="Calibri" w:eastAsia="MS PGothic" w:hAnsi="Calibri"/>
      <w:bCs/>
      <w:color w:val="5590CC"/>
      <w:szCs w:val="26"/>
      <w:lang w:val="en-US" w:eastAsia="en-US"/>
    </w:rPr>
  </w:style>
  <w:style w:type="paragraph" w:styleId="Rubrik3">
    <w:name w:val="heading 3"/>
    <w:basedOn w:val="Brdtext"/>
    <w:next w:val="Normal"/>
    <w:link w:val="Rubrik3Char"/>
    <w:uiPriority w:val="1"/>
    <w:unhideWhenUsed/>
    <w:rsid w:val="00847385"/>
    <w:pPr>
      <w:outlineLvl w:val="2"/>
    </w:pPr>
  </w:style>
  <w:style w:type="paragraph" w:styleId="Rubrik4">
    <w:name w:val="heading 4"/>
    <w:basedOn w:val="Normal"/>
    <w:next w:val="Normal"/>
    <w:link w:val="Rubrik4Char"/>
    <w:uiPriority w:val="1"/>
    <w:semiHidden/>
    <w:unhideWhenUsed/>
    <w:rsid w:val="00930D68"/>
    <w:pPr>
      <w:keepNext/>
      <w:keepLines/>
      <w:spacing w:before="200" w:line="276" w:lineRule="auto"/>
      <w:ind w:left="0"/>
      <w:outlineLvl w:val="3"/>
    </w:pPr>
    <w:rPr>
      <w:rFonts w:ascii="Calibri" w:eastAsia="MS PGothic" w:hAnsi="Calibri"/>
      <w:b/>
      <w:bCs/>
      <w:i/>
      <w:iCs/>
      <w:color w:val="5590CC"/>
      <w:sz w:val="20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847385"/>
    <w:pPr>
      <w:spacing w:after="160" w:line="440" w:lineRule="exact"/>
      <w:ind w:left="0"/>
    </w:pPr>
    <w:rPr>
      <w:rFonts w:ascii="Georgia" w:eastAsia="MS PGothic" w:hAnsi="Georgia" w:cs="Lucida Grande"/>
      <w:sz w:val="28"/>
      <w:szCs w:val="28"/>
      <w:lang w:eastAsia="en-US"/>
    </w:rPr>
  </w:style>
  <w:style w:type="character" w:styleId="Platshllartext">
    <w:name w:val="Placeholder Text"/>
    <w:uiPriority w:val="99"/>
    <w:semiHidden/>
    <w:rsid w:val="00B82558"/>
    <w:rPr>
      <w:color w:val="808080"/>
    </w:rPr>
  </w:style>
  <w:style w:type="character" w:customStyle="1" w:styleId="RubrikChar">
    <w:name w:val="Rubrik Char"/>
    <w:link w:val="Rubrik"/>
    <w:uiPriority w:val="1"/>
    <w:rsid w:val="00847385"/>
    <w:rPr>
      <w:rFonts w:ascii="Georgia" w:hAnsi="Georgia" w:cs="Lucida Grande"/>
      <w:sz w:val="28"/>
      <w:szCs w:val="28"/>
      <w:lang w:eastAsia="en-US"/>
    </w:rPr>
  </w:style>
  <w:style w:type="paragraph" w:customStyle="1" w:styleId="mellanrubrik">
    <w:name w:val="mellanrubrik"/>
    <w:basedOn w:val="Brdtext"/>
    <w:qFormat/>
    <w:rsid w:val="00847385"/>
    <w:rPr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0F"/>
    <w:pPr>
      <w:ind w:left="0"/>
    </w:pPr>
    <w:rPr>
      <w:rFonts w:ascii="Tahoma" w:eastAsia="MS PGothic" w:hAnsi="Tahoma" w:cs="Tahoma"/>
      <w:color w:val="000000"/>
      <w:sz w:val="16"/>
      <w:szCs w:val="16"/>
      <w:lang w:val="en-US" w:eastAsia="en-US"/>
    </w:rPr>
  </w:style>
  <w:style w:type="character" w:customStyle="1" w:styleId="BallongtextChar">
    <w:name w:val="Ballongtext Char"/>
    <w:link w:val="Ballong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1"/>
    <w:rsid w:val="00AF3415"/>
    <w:rPr>
      <w:rFonts w:ascii="Georgia" w:hAnsi="Georgia" w:cs="Lucida Grande"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1"/>
    <w:rsid w:val="00930D68"/>
    <w:rPr>
      <w:bCs/>
      <w:color w:val="5590CC"/>
      <w:sz w:val="24"/>
      <w:szCs w:val="26"/>
    </w:rPr>
  </w:style>
  <w:style w:type="character" w:customStyle="1" w:styleId="Rubrik3Char">
    <w:name w:val="Rubrik 3 Char"/>
    <w:link w:val="Rubrik3"/>
    <w:uiPriority w:val="1"/>
    <w:rsid w:val="00847385"/>
    <w:rPr>
      <w:rFonts w:ascii="Georgia" w:hAnsi="Georgia" w:cs="Lucida Grande"/>
      <w:sz w:val="22"/>
      <w:szCs w:val="22"/>
      <w:lang w:eastAsia="en-US"/>
    </w:rPr>
  </w:style>
  <w:style w:type="character" w:customStyle="1" w:styleId="Rubrik4Char">
    <w:name w:val="Rubrik 4 Char"/>
    <w:link w:val="Rubrik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styleId="Brdtext">
    <w:name w:val="Body Text"/>
    <w:basedOn w:val="Normal"/>
    <w:link w:val="BrdtextChar"/>
    <w:unhideWhenUsed/>
    <w:qFormat/>
    <w:rsid w:val="00847385"/>
    <w:pPr>
      <w:spacing w:after="160" w:line="300" w:lineRule="exact"/>
      <w:ind w:left="0"/>
    </w:pPr>
    <w:rPr>
      <w:rFonts w:ascii="Georgia" w:eastAsia="MS PGothic" w:hAnsi="Georgia" w:cs="Lucida Grande"/>
      <w:sz w:val="22"/>
      <w:szCs w:val="22"/>
      <w:lang w:eastAsia="en-US"/>
    </w:rPr>
  </w:style>
  <w:style w:type="character" w:customStyle="1" w:styleId="BrdtextChar">
    <w:name w:val="Brödtext Char"/>
    <w:link w:val="Brdtext"/>
    <w:rsid w:val="00847385"/>
    <w:rPr>
      <w:rFonts w:ascii="Georgia" w:hAnsi="Georgia" w:cs="Lucida Grande"/>
      <w:sz w:val="22"/>
      <w:szCs w:val="22"/>
      <w:lang w:eastAsia="en-US"/>
    </w:rPr>
  </w:style>
  <w:style w:type="paragraph" w:customStyle="1" w:styleId="Ingetstyckeformat">
    <w:name w:val="[Inget styckeformat]"/>
    <w:rsid w:val="00E00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D479F"/>
    <w:pPr>
      <w:tabs>
        <w:tab w:val="center" w:pos="4536"/>
        <w:tab w:val="right" w:pos="9072"/>
      </w:tabs>
      <w:ind w:left="0"/>
    </w:pPr>
    <w:rPr>
      <w:rFonts w:ascii="Calibri" w:eastAsia="MS PGothic" w:hAnsi="Calibri"/>
      <w:szCs w:val="24"/>
      <w:lang w:eastAsia="en-US"/>
    </w:rPr>
  </w:style>
  <w:style w:type="character" w:customStyle="1" w:styleId="SidfotChar">
    <w:name w:val="Sidfot Char"/>
    <w:link w:val="Sidfot"/>
    <w:uiPriority w:val="99"/>
    <w:rsid w:val="009D47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\Downloads\Skrivelsemall%20&#214;FN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7552-85E7-461A-8A53-0B8FB64E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 ÖFN (1)</Template>
  <TotalTime>0</TotalTime>
  <Pages>2</Pages>
  <Words>94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Favör Reklambyrå</Company>
  <LinksUpToDate>false</LinksUpToDate>
  <CharactersWithSpaces>596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2</cp:revision>
  <cp:lastPrinted>2014-02-06T08:54:00Z</cp:lastPrinted>
  <dcterms:created xsi:type="dcterms:W3CDTF">2014-05-08T12:30:00Z</dcterms:created>
  <dcterms:modified xsi:type="dcterms:W3CDTF">2014-05-08T12:30:00Z</dcterms:modified>
</cp:coreProperties>
</file>