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103" w:rightFromText="181" w:bottomFromText="851" w:vertAnchor="page" w:tblpX="3511" w:tblpY="795"/>
        <w:tblOverlap w:val="never"/>
        <w:tblW w:w="5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</w:tblGrid>
      <w:tr w:rsidR="00E00416" w:rsidRPr="00067A09" w:rsidTr="008C598A">
        <w:trPr>
          <w:trHeight w:val="89"/>
        </w:trPr>
        <w:tc>
          <w:tcPr>
            <w:tcW w:w="5896" w:type="dxa"/>
          </w:tcPr>
          <w:p w:rsidR="00E00416" w:rsidRPr="00067A09" w:rsidRDefault="009128DF" w:rsidP="00D0391E">
            <w:pPr>
              <w:tabs>
                <w:tab w:val="left" w:pos="4395"/>
              </w:tabs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67A09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KRIVELSE"/>
                  </w:textInput>
                </w:ffData>
              </w:fldChar>
            </w:r>
            <w:bookmarkStart w:id="0" w:name="Text1"/>
            <w:r w:rsidR="001339D4" w:rsidRPr="00067A09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FORMTEXT </w:instrText>
            </w:r>
            <w:r w:rsidRPr="00067A09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Pr="00067A09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="001339D4" w:rsidRPr="00067A09"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  <w:t>SKRIVELSE</w:t>
            </w:r>
            <w:r w:rsidRPr="00067A09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018BC" w:rsidRPr="00067A09" w:rsidTr="008C598A">
        <w:trPr>
          <w:trHeight w:val="91"/>
        </w:trPr>
        <w:tc>
          <w:tcPr>
            <w:tcW w:w="5896" w:type="dxa"/>
          </w:tcPr>
          <w:p w:rsidR="005018BC" w:rsidRPr="00067A09" w:rsidRDefault="008C598A" w:rsidP="00D0391E">
            <w:pPr>
              <w:tabs>
                <w:tab w:val="left" w:pos="4395"/>
              </w:tabs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Anders Karlsson, 190617</w:t>
            </w:r>
          </w:p>
        </w:tc>
      </w:tr>
      <w:tr w:rsidR="005018BC" w:rsidRPr="00067A09" w:rsidTr="008C598A">
        <w:trPr>
          <w:trHeight w:val="91"/>
        </w:trPr>
        <w:tc>
          <w:tcPr>
            <w:tcW w:w="5896" w:type="dxa"/>
          </w:tcPr>
          <w:p w:rsidR="005018BC" w:rsidRPr="00067A09" w:rsidRDefault="005018BC" w:rsidP="00D0391E">
            <w:pPr>
              <w:tabs>
                <w:tab w:val="left" w:pos="4395"/>
              </w:tabs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018BC">
              <w:rPr>
                <w:rFonts w:ascii="Lucida Sans Unicode" w:hAnsi="Lucida Sans Unicode" w:cs="Lucida Sans Unicode"/>
                <w:b/>
                <w:sz w:val="18"/>
                <w:szCs w:val="18"/>
              </w:rPr>
              <w:t>Vårt Dnr: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bookmarkStart w:id="1" w:name="Text2"/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nummer</w:t>
            </w:r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"/>
          </w:p>
        </w:tc>
      </w:tr>
      <w:tr w:rsidR="00E00416" w:rsidRPr="00067A09" w:rsidTr="008C598A">
        <w:trPr>
          <w:trHeight w:val="1219"/>
        </w:trPr>
        <w:tc>
          <w:tcPr>
            <w:tcW w:w="5896" w:type="dxa"/>
          </w:tcPr>
          <w:p w:rsidR="00E00416" w:rsidRPr="00067A09" w:rsidRDefault="005018BC" w:rsidP="00D0391E">
            <w:pPr>
              <w:tabs>
                <w:tab w:val="left" w:pos="4395"/>
              </w:tabs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Ert </w:t>
            </w:r>
            <w:r w:rsidRPr="005018B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Dnr</w:t>
            </w:r>
            <w:proofErr w:type="gramEnd"/>
            <w:r w:rsidRPr="005018BC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nummer</w:t>
            </w:r>
            <w:r w:rsidR="009128DF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E00416" w:rsidRPr="00AF3415" w:rsidRDefault="008C598A" w:rsidP="00AF3415">
      <w:pPr>
        <w:pStyle w:val="Rubrik"/>
      </w:pPr>
      <w:r>
        <w:t xml:space="preserve">Blankett för intygande </w:t>
      </w:r>
    </w:p>
    <w:p w:rsidR="009D6C6C" w:rsidRDefault="008C598A" w:rsidP="00AF3415">
      <w:pPr>
        <w:pStyle w:val="Brdtext"/>
      </w:pPr>
      <w:r>
        <w:t>Härmed intygar jag på heder och samvete att jag i mitt ställföreträdarskap inte hanterat några pengar, värdepapper eller fast egendom av större värde.</w:t>
      </w: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  <w:r>
        <w:t>Huvudmannens namn och personnummer</w:t>
      </w: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</w:p>
    <w:p w:rsidR="008C598A" w:rsidRDefault="00E55E71" w:rsidP="00AF3415">
      <w:pPr>
        <w:pStyle w:val="Brdtext"/>
      </w:pPr>
      <w:r>
        <w:t>Datum</w:t>
      </w:r>
    </w:p>
    <w:p w:rsidR="00E55E71" w:rsidRDefault="00E55E71" w:rsidP="00AF3415">
      <w:pPr>
        <w:pStyle w:val="Brdtext"/>
      </w:pP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  <w:r>
        <w:t>Ställföreträdarens namn och namnförtydligande</w:t>
      </w: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</w:p>
    <w:p w:rsidR="008C598A" w:rsidRDefault="008C598A" w:rsidP="00AF3415">
      <w:pPr>
        <w:pStyle w:val="Brdtext"/>
      </w:pPr>
    </w:p>
    <w:p w:rsidR="008C598A" w:rsidRPr="00AF3415" w:rsidRDefault="008C598A" w:rsidP="00AF3415">
      <w:pPr>
        <w:pStyle w:val="Brdtext"/>
      </w:pPr>
    </w:p>
    <w:sectPr w:rsidR="008C598A" w:rsidRPr="00AF3415" w:rsidSect="00FE1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818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8A" w:rsidRDefault="008C598A" w:rsidP="000157CE">
      <w:r>
        <w:separator/>
      </w:r>
    </w:p>
  </w:endnote>
  <w:endnote w:type="continuationSeparator" w:id="0">
    <w:p w:rsidR="008C598A" w:rsidRDefault="008C598A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A6" w:rsidRDefault="00907E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A6" w:rsidRDefault="00907EA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A2" w:rsidRDefault="006578DA"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8817610</wp:posOffset>
          </wp:positionV>
          <wp:extent cx="6815455" cy="1252220"/>
          <wp:effectExtent l="0" t="0" r="4445" b="0"/>
          <wp:wrapTight wrapText="bothSides">
            <wp:wrapPolygon edited="0">
              <wp:start x="19682" y="0"/>
              <wp:lineTo x="19441" y="986"/>
              <wp:lineTo x="18837" y="4600"/>
              <wp:lineTo x="18595" y="10515"/>
              <wp:lineTo x="16905" y="15773"/>
              <wp:lineTo x="0" y="19387"/>
              <wp:lineTo x="0" y="20702"/>
              <wp:lineTo x="20890" y="20702"/>
              <wp:lineTo x="20769" y="10515"/>
              <wp:lineTo x="20346" y="10515"/>
              <wp:lineTo x="20708" y="5258"/>
              <wp:lineTo x="21554" y="3615"/>
              <wp:lineTo x="21554" y="1972"/>
              <wp:lineTo x="20769" y="0"/>
              <wp:lineTo x="19682" y="0"/>
            </wp:wrapPolygon>
          </wp:wrapTight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10033000</wp:posOffset>
              </wp:positionV>
              <wp:extent cx="5486400" cy="608330"/>
              <wp:effectExtent l="0" t="0" r="0" b="127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DA2" w:rsidRPr="00DB3A3C" w:rsidRDefault="00FE1DA2" w:rsidP="00D0391E">
                          <w:pPr>
                            <w:pStyle w:val="Ingetstyckeformat"/>
                            <w:tabs>
                              <w:tab w:val="left" w:pos="4395"/>
                            </w:tabs>
                            <w:spacing w:line="200" w:lineRule="exact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Postadress: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Kiruna kommun, 981 85 Kiruna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proofErr w:type="spellStart"/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Organisationsnr</w:t>
                          </w:r>
                          <w:proofErr w:type="spellEnd"/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21 20 00-2783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br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Besöksadress: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Stadshuset, </w:t>
                          </w:r>
                          <w:r w:rsidR="00907EA6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Stadshustorget </w:t>
                          </w:r>
                          <w:bookmarkStart w:id="2" w:name="_GoBack"/>
                          <w:bookmarkEnd w:id="2"/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Webb: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www.kommun.kiruna.se</w:t>
                          </w:r>
                        </w:p>
                        <w:p w:rsidR="00FE1DA2" w:rsidRPr="008C598A" w:rsidRDefault="00FE1DA2" w:rsidP="00D0391E">
                          <w:pPr>
                            <w:pStyle w:val="Ingetstyckeformat"/>
                            <w:tabs>
                              <w:tab w:val="left" w:pos="4395"/>
                            </w:tabs>
                            <w:spacing w:line="200" w:lineRule="exact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  <w:lang w:val="de-DE"/>
                            </w:rPr>
                          </w:pPr>
                          <w:r w:rsidRPr="008C598A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  <w:lang w:val="de-DE"/>
                            </w:rPr>
                            <w:t>Telefon:</w:t>
                          </w:r>
                          <w:r w:rsidRPr="008C598A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  <w:lang w:val="de-DE"/>
                            </w:rPr>
                            <w:t xml:space="preserve"> 0980-70 000</w:t>
                          </w:r>
                          <w:r w:rsidRPr="008C598A">
                            <w:rPr>
                              <w:rFonts w:ascii="LucidaGrande" w:hAnsi="LucidaGrande" w:cs="LucidaGrande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8C598A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  <w:lang w:val="de-DE"/>
                            </w:rPr>
                            <w:t>E-post:</w:t>
                          </w:r>
                          <w:r w:rsidRPr="008C598A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  <w:lang w:val="de-DE"/>
                            </w:rPr>
                            <w:t xml:space="preserve"> kommun@kommun.kiruna.se</w:t>
                          </w:r>
                        </w:p>
                        <w:p w:rsidR="00FE1DA2" w:rsidRPr="008C598A" w:rsidRDefault="00FE1DA2" w:rsidP="00D0391E">
                          <w:pPr>
                            <w:tabs>
                              <w:tab w:val="left" w:pos="4395"/>
                            </w:tabs>
                            <w:spacing w:line="200" w:lineRule="exac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.7pt;margin-top:790pt;width:6in;height:47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" filled="f" stroked="f">
              <v:path arrowok="t"/>
              <v:textbox inset="0,0,0,0">
                <w:txbxContent>
                  <w:p w:rsidR="00FE1DA2" w:rsidRPr="00DB3A3C" w:rsidRDefault="00FE1DA2" w:rsidP="00D0391E">
                    <w:pPr>
                      <w:pStyle w:val="Ingetstyckeformat"/>
                      <w:tabs>
                        <w:tab w:val="left" w:pos="4395"/>
                      </w:tabs>
                      <w:spacing w:line="200" w:lineRule="exact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Postadress: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Kiruna kommun, 981 85 Kiruna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proofErr w:type="spellStart"/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Organisationsnr</w:t>
                    </w:r>
                    <w:proofErr w:type="spellEnd"/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21 20 00-2783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br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Besöksadress: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Stadshuset, </w:t>
                    </w:r>
                    <w:r w:rsidR="00907EA6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Stadshustorget </w:t>
                    </w:r>
                    <w:bookmarkStart w:id="3" w:name="_GoBack"/>
                    <w:bookmarkEnd w:id="3"/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Webb: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www.kommun.kiruna.se</w:t>
                    </w:r>
                  </w:p>
                  <w:p w:rsidR="00FE1DA2" w:rsidRPr="008C598A" w:rsidRDefault="00FE1DA2" w:rsidP="00D0391E">
                    <w:pPr>
                      <w:pStyle w:val="Ingetstyckeformat"/>
                      <w:tabs>
                        <w:tab w:val="left" w:pos="4395"/>
                      </w:tabs>
                      <w:spacing w:line="200" w:lineRule="exact"/>
                      <w:rPr>
                        <w:rFonts w:ascii="Lucida Sans Unicode" w:hAnsi="Lucida Sans Unicode" w:cs="Lucida Sans Unicode"/>
                        <w:sz w:val="14"/>
                        <w:szCs w:val="14"/>
                        <w:lang w:val="de-DE"/>
                      </w:rPr>
                    </w:pPr>
                    <w:r w:rsidRPr="008C598A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  <w:lang w:val="de-DE"/>
                      </w:rPr>
                      <w:t>Telefon:</w:t>
                    </w:r>
                    <w:r w:rsidRPr="008C598A">
                      <w:rPr>
                        <w:rFonts w:ascii="Lucida Sans Unicode" w:hAnsi="Lucida Sans Unicode" w:cs="Lucida Sans Unicode"/>
                        <w:sz w:val="14"/>
                        <w:szCs w:val="14"/>
                        <w:lang w:val="de-DE"/>
                      </w:rPr>
                      <w:t xml:space="preserve"> 0980-70 000</w:t>
                    </w:r>
                    <w:r w:rsidRPr="008C598A">
                      <w:rPr>
                        <w:rFonts w:ascii="LucidaGrande" w:hAnsi="LucidaGrande" w:cs="LucidaGrande"/>
                        <w:sz w:val="14"/>
                        <w:szCs w:val="14"/>
                        <w:lang w:val="de-DE"/>
                      </w:rPr>
                      <w:tab/>
                    </w:r>
                    <w:r w:rsidRPr="008C598A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  <w:lang w:val="de-DE"/>
                      </w:rPr>
                      <w:t>E-post:</w:t>
                    </w:r>
                    <w:r w:rsidRPr="008C598A">
                      <w:rPr>
                        <w:rFonts w:ascii="Lucida Sans Unicode" w:hAnsi="Lucida Sans Unicode" w:cs="Lucida Sans Unicode"/>
                        <w:sz w:val="14"/>
                        <w:szCs w:val="14"/>
                        <w:lang w:val="de-DE"/>
                      </w:rPr>
                      <w:t xml:space="preserve"> kommun@kommun.kiruna.se</w:t>
                    </w:r>
                  </w:p>
                  <w:p w:rsidR="00FE1DA2" w:rsidRPr="008C598A" w:rsidRDefault="00FE1DA2" w:rsidP="00D0391E">
                    <w:pPr>
                      <w:tabs>
                        <w:tab w:val="left" w:pos="4395"/>
                      </w:tabs>
                      <w:spacing w:line="200" w:lineRule="exact"/>
                      <w:rPr>
                        <w:lang w:val="de-DE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8A" w:rsidRDefault="008C598A" w:rsidP="000157CE">
      <w:r>
        <w:separator/>
      </w:r>
    </w:p>
  </w:footnote>
  <w:footnote w:type="continuationSeparator" w:id="0">
    <w:p w:rsidR="008C598A" w:rsidRDefault="008C598A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A2" w:rsidRDefault="009128DF" w:rsidP="009D6C6C">
    <w:pPr>
      <w:framePr w:wrap="around" w:vAnchor="text" w:hAnchor="margin" w:xAlign="right" w:y="1"/>
    </w:pPr>
    <w:r>
      <w:fldChar w:fldCharType="begin"/>
    </w:r>
    <w:r w:rsidR="00FE1DA2">
      <w:instrText xml:space="preserve">PAGE  </w:instrText>
    </w:r>
    <w:r>
      <w:fldChar w:fldCharType="end"/>
    </w:r>
  </w:p>
  <w:p w:rsidR="00FE1DA2" w:rsidRDefault="00FE1DA2" w:rsidP="009D6C6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A2" w:rsidRDefault="009128DF" w:rsidP="009D6C6C">
    <w:pPr>
      <w:framePr w:wrap="around" w:vAnchor="page" w:hAnchor="page" w:x="11242" w:y="739"/>
    </w:pPr>
    <w:r>
      <w:fldChar w:fldCharType="begin"/>
    </w:r>
    <w:r w:rsidR="00FE1DA2">
      <w:instrText xml:space="preserve">PAGE  </w:instrText>
    </w:r>
    <w:r>
      <w:fldChar w:fldCharType="separate"/>
    </w:r>
    <w:r w:rsidR="00D05B76">
      <w:rPr>
        <w:noProof/>
      </w:rPr>
      <w:t>2</w:t>
    </w:r>
    <w:r>
      <w:fldChar w:fldCharType="end"/>
    </w:r>
  </w:p>
  <w:p w:rsidR="00FE1DA2" w:rsidRDefault="00FE1DA2" w:rsidP="009D6C6C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98"/>
    </w:tblGrid>
    <w:tr w:rsidR="00FE1DA2" w:rsidRPr="00067A09" w:rsidTr="00FE1DA2">
      <w:tc>
        <w:tcPr>
          <w:tcW w:w="8498" w:type="dxa"/>
          <w:hideMark/>
        </w:tcPr>
        <w:p w:rsidR="00FE1DA2" w:rsidRPr="00067A09" w:rsidRDefault="00FE1DA2" w:rsidP="003B3BF3"/>
      </w:tc>
    </w:tr>
  </w:tbl>
  <w:p w:rsidR="00FE1DA2" w:rsidRPr="00553EE4" w:rsidRDefault="006578DA" w:rsidP="00553EE4">
    <w:r>
      <w:rPr>
        <w:noProof/>
        <w:lang w:eastAsia="sv-S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-575386</wp:posOffset>
          </wp:positionH>
          <wp:positionV relativeFrom="paragraph">
            <wp:posOffset>67359</wp:posOffset>
          </wp:positionV>
          <wp:extent cx="2188800" cy="507600"/>
          <wp:effectExtent l="0" t="0" r="2540" b="6985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Kunder\K\Kiruna Kommun\Jobb\2015\15-5341 Bygglovskontoret logo och skrivelsemall\Bygglovskontoret liggande\png\Kiruna_liggande_Bygglovskontoret_sv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3CFF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C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800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22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44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5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05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A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A"/>
    <w:rsid w:val="00001008"/>
    <w:rsid w:val="000115BB"/>
    <w:rsid w:val="000157CE"/>
    <w:rsid w:val="00021DEE"/>
    <w:rsid w:val="00067A09"/>
    <w:rsid w:val="00097F81"/>
    <w:rsid w:val="000A4E99"/>
    <w:rsid w:val="000B1437"/>
    <w:rsid w:val="000B1B97"/>
    <w:rsid w:val="000F7C49"/>
    <w:rsid w:val="0010402B"/>
    <w:rsid w:val="001339D4"/>
    <w:rsid w:val="001500CC"/>
    <w:rsid w:val="00165340"/>
    <w:rsid w:val="00166D5F"/>
    <w:rsid w:val="00195A29"/>
    <w:rsid w:val="001E7F15"/>
    <w:rsid w:val="001F3F6A"/>
    <w:rsid w:val="00285A96"/>
    <w:rsid w:val="002A2E49"/>
    <w:rsid w:val="002E7884"/>
    <w:rsid w:val="003229E6"/>
    <w:rsid w:val="003271FE"/>
    <w:rsid w:val="003272A8"/>
    <w:rsid w:val="00365F0C"/>
    <w:rsid w:val="00391F9D"/>
    <w:rsid w:val="00397279"/>
    <w:rsid w:val="003B3BF3"/>
    <w:rsid w:val="003E4FD5"/>
    <w:rsid w:val="003E6944"/>
    <w:rsid w:val="0040240F"/>
    <w:rsid w:val="00480793"/>
    <w:rsid w:val="00482453"/>
    <w:rsid w:val="004B27D5"/>
    <w:rsid w:val="004E759E"/>
    <w:rsid w:val="005018BC"/>
    <w:rsid w:val="0052343A"/>
    <w:rsid w:val="005244B7"/>
    <w:rsid w:val="00533AC9"/>
    <w:rsid w:val="0053663E"/>
    <w:rsid w:val="00553EE4"/>
    <w:rsid w:val="005774DC"/>
    <w:rsid w:val="005C16CF"/>
    <w:rsid w:val="005E56FB"/>
    <w:rsid w:val="006524F6"/>
    <w:rsid w:val="006578DA"/>
    <w:rsid w:val="00664EFC"/>
    <w:rsid w:val="00675AF9"/>
    <w:rsid w:val="006A2623"/>
    <w:rsid w:val="006D2AA3"/>
    <w:rsid w:val="00720109"/>
    <w:rsid w:val="00720CDD"/>
    <w:rsid w:val="00731ABB"/>
    <w:rsid w:val="00735EF0"/>
    <w:rsid w:val="0073605F"/>
    <w:rsid w:val="007909E5"/>
    <w:rsid w:val="00796C19"/>
    <w:rsid w:val="00796F14"/>
    <w:rsid w:val="007A531C"/>
    <w:rsid w:val="007E31A3"/>
    <w:rsid w:val="008112E3"/>
    <w:rsid w:val="00847385"/>
    <w:rsid w:val="00861218"/>
    <w:rsid w:val="00867DE4"/>
    <w:rsid w:val="00873B5E"/>
    <w:rsid w:val="008915C7"/>
    <w:rsid w:val="008C1AD6"/>
    <w:rsid w:val="008C598A"/>
    <w:rsid w:val="008E7EBA"/>
    <w:rsid w:val="008F7390"/>
    <w:rsid w:val="00907EA6"/>
    <w:rsid w:val="009128DF"/>
    <w:rsid w:val="0092544B"/>
    <w:rsid w:val="00925ACA"/>
    <w:rsid w:val="00930D68"/>
    <w:rsid w:val="00934E09"/>
    <w:rsid w:val="009A3DCF"/>
    <w:rsid w:val="009A4637"/>
    <w:rsid w:val="009C4926"/>
    <w:rsid w:val="009D479F"/>
    <w:rsid w:val="009D6C6C"/>
    <w:rsid w:val="009F501F"/>
    <w:rsid w:val="00A35198"/>
    <w:rsid w:val="00A80662"/>
    <w:rsid w:val="00A87922"/>
    <w:rsid w:val="00AF3415"/>
    <w:rsid w:val="00B07DEE"/>
    <w:rsid w:val="00B2388A"/>
    <w:rsid w:val="00B4313C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0679"/>
    <w:rsid w:val="00CC1A67"/>
    <w:rsid w:val="00CE32AC"/>
    <w:rsid w:val="00CF212C"/>
    <w:rsid w:val="00D03231"/>
    <w:rsid w:val="00D0391E"/>
    <w:rsid w:val="00D05B76"/>
    <w:rsid w:val="00D328ED"/>
    <w:rsid w:val="00D84686"/>
    <w:rsid w:val="00DB3A3C"/>
    <w:rsid w:val="00DD6631"/>
    <w:rsid w:val="00E00416"/>
    <w:rsid w:val="00E430C5"/>
    <w:rsid w:val="00E55E71"/>
    <w:rsid w:val="00EC6EE4"/>
    <w:rsid w:val="00F103E2"/>
    <w:rsid w:val="00F21720"/>
    <w:rsid w:val="00F445ED"/>
    <w:rsid w:val="00F6438C"/>
    <w:rsid w:val="00F643EA"/>
    <w:rsid w:val="00F73F39"/>
    <w:rsid w:val="00F95ED3"/>
    <w:rsid w:val="00F96C3E"/>
    <w:rsid w:val="00FA03D3"/>
    <w:rsid w:val="00FA140B"/>
    <w:rsid w:val="00FE0074"/>
    <w:rsid w:val="00FE1DA2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50D633-1893-4EB3-B447-A6911973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415"/>
    <w:rPr>
      <w:sz w:val="24"/>
      <w:szCs w:val="24"/>
      <w:lang w:eastAsia="en-US"/>
    </w:rPr>
  </w:style>
  <w:style w:type="paragraph" w:styleId="Rubrik1">
    <w:name w:val="heading 1"/>
    <w:basedOn w:val="Rubrik"/>
    <w:next w:val="Ingetstyckeformat"/>
    <w:link w:val="Rubrik1Char"/>
    <w:uiPriority w:val="1"/>
    <w:rsid w:val="00AF3415"/>
    <w:pPr>
      <w:outlineLvl w:val="0"/>
    </w:pPr>
  </w:style>
  <w:style w:type="paragraph" w:styleId="Rubrik2">
    <w:name w:val="heading 2"/>
    <w:basedOn w:val="Normal"/>
    <w:next w:val="Normal"/>
    <w:link w:val="Rubrik2Char"/>
    <w:uiPriority w:val="1"/>
    <w:rsid w:val="00930D68"/>
    <w:pPr>
      <w:keepNext/>
      <w:keepLines/>
      <w:spacing w:before="200" w:after="100"/>
      <w:outlineLvl w:val="1"/>
    </w:pPr>
    <w:rPr>
      <w:bCs/>
      <w:color w:val="5590CC"/>
      <w:szCs w:val="26"/>
      <w:lang w:val="en-US"/>
    </w:rPr>
  </w:style>
  <w:style w:type="paragraph" w:styleId="Rubrik3">
    <w:name w:val="heading 3"/>
    <w:basedOn w:val="Brdtext"/>
    <w:next w:val="Normal"/>
    <w:link w:val="Rubrik3Char"/>
    <w:uiPriority w:val="1"/>
    <w:unhideWhenUsed/>
    <w:rsid w:val="00847385"/>
    <w:pPr>
      <w:outlineLvl w:val="2"/>
    </w:pPr>
  </w:style>
  <w:style w:type="paragraph" w:styleId="Rubrik4">
    <w:name w:val="heading 4"/>
    <w:basedOn w:val="Normal"/>
    <w:next w:val="Normal"/>
    <w:link w:val="Rubrik4Char"/>
    <w:uiPriority w:val="1"/>
    <w:semiHidden/>
    <w:unhideWhenUsed/>
    <w:rsid w:val="00930D68"/>
    <w:pPr>
      <w:keepNext/>
      <w:keepLines/>
      <w:spacing w:before="200" w:line="276" w:lineRule="auto"/>
      <w:outlineLvl w:val="3"/>
    </w:pPr>
    <w:rPr>
      <w:b/>
      <w:bCs/>
      <w:i/>
      <w:iCs/>
      <w:color w:val="5590CC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847385"/>
    <w:pPr>
      <w:spacing w:after="160" w:line="440" w:lineRule="exact"/>
    </w:pPr>
    <w:rPr>
      <w:rFonts w:ascii="Georgia" w:hAnsi="Georgia" w:cs="Lucida Grande"/>
      <w:sz w:val="28"/>
      <w:szCs w:val="28"/>
    </w:rPr>
  </w:style>
  <w:style w:type="character" w:styleId="Platshllartext">
    <w:name w:val="Placeholder Text"/>
    <w:uiPriority w:val="99"/>
    <w:semiHidden/>
    <w:rsid w:val="00B82558"/>
    <w:rPr>
      <w:color w:val="808080"/>
    </w:rPr>
  </w:style>
  <w:style w:type="character" w:customStyle="1" w:styleId="RubrikChar">
    <w:name w:val="Rubrik Char"/>
    <w:link w:val="Rubrik"/>
    <w:uiPriority w:val="1"/>
    <w:rsid w:val="00847385"/>
    <w:rPr>
      <w:rFonts w:ascii="Georgia" w:hAnsi="Georgia" w:cs="Lucida Grande"/>
      <w:sz w:val="28"/>
      <w:szCs w:val="28"/>
      <w:lang w:eastAsia="en-US"/>
    </w:rPr>
  </w:style>
  <w:style w:type="paragraph" w:customStyle="1" w:styleId="mellanrubrik">
    <w:name w:val="mellanrubrik"/>
    <w:basedOn w:val="Brdtext"/>
    <w:qFormat/>
    <w:rsid w:val="00847385"/>
    <w:rPr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0F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ngtextChar">
    <w:name w:val="Ballongtext Char"/>
    <w:link w:val="Ballong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uiPriority w:val="1"/>
    <w:rsid w:val="00AF3415"/>
    <w:rPr>
      <w:rFonts w:ascii="Georgia" w:hAnsi="Georgia" w:cs="Lucida Grande"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1"/>
    <w:rsid w:val="00930D68"/>
    <w:rPr>
      <w:bCs/>
      <w:color w:val="5590CC"/>
      <w:sz w:val="24"/>
      <w:szCs w:val="26"/>
    </w:rPr>
  </w:style>
  <w:style w:type="character" w:customStyle="1" w:styleId="Rubrik3Char">
    <w:name w:val="Rubrik 3 Char"/>
    <w:link w:val="Rubrik3"/>
    <w:uiPriority w:val="1"/>
    <w:rsid w:val="00847385"/>
    <w:rPr>
      <w:rFonts w:ascii="Georgia" w:hAnsi="Georgia" w:cs="Lucida Grande"/>
      <w:sz w:val="22"/>
      <w:szCs w:val="22"/>
      <w:lang w:eastAsia="en-US"/>
    </w:rPr>
  </w:style>
  <w:style w:type="character" w:customStyle="1" w:styleId="Rubrik4Char">
    <w:name w:val="Rubrik 4 Char"/>
    <w:link w:val="Rubrik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styleId="Brdtext">
    <w:name w:val="Body Text"/>
    <w:basedOn w:val="Normal"/>
    <w:link w:val="BrdtextChar"/>
    <w:unhideWhenUsed/>
    <w:qFormat/>
    <w:rsid w:val="00847385"/>
    <w:pPr>
      <w:spacing w:after="160" w:line="300" w:lineRule="exact"/>
    </w:pPr>
    <w:rPr>
      <w:rFonts w:ascii="Georgia" w:hAnsi="Georgia" w:cs="Lucida Grande"/>
      <w:sz w:val="22"/>
      <w:szCs w:val="22"/>
    </w:rPr>
  </w:style>
  <w:style w:type="character" w:customStyle="1" w:styleId="BrdtextChar">
    <w:name w:val="Brödtext Char"/>
    <w:link w:val="Brdtext"/>
    <w:rsid w:val="00847385"/>
    <w:rPr>
      <w:rFonts w:ascii="Georgia" w:hAnsi="Georgia" w:cs="Lucida Grande"/>
      <w:sz w:val="22"/>
      <w:szCs w:val="22"/>
      <w:lang w:eastAsia="en-US"/>
    </w:rPr>
  </w:style>
  <w:style w:type="paragraph" w:customStyle="1" w:styleId="Ingetstyckeformat">
    <w:name w:val="[Inget styckeformat]"/>
    <w:rsid w:val="00E00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D479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D47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Mob\skrivelsemall%20kiruna%20kommun_Milj&#246;%20och%20byggnadsf&#246;rvaltnin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EC95-BB22-453F-9741-43357323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 kiruna kommun_Miljö och byggnadsförvaltningen</Template>
  <TotalTime>5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Favör Reklambyrå</Company>
  <LinksUpToDate>false</LinksUpToDate>
  <CharactersWithSpaces>387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Karlsson</dc:creator>
  <cp:lastModifiedBy>Anders Karlsson</cp:lastModifiedBy>
  <cp:revision>4</cp:revision>
  <cp:lastPrinted>2012-11-07T09:18:00Z</cp:lastPrinted>
  <dcterms:created xsi:type="dcterms:W3CDTF">2019-06-17T11:26:00Z</dcterms:created>
  <dcterms:modified xsi:type="dcterms:W3CDTF">2019-06-17T11:31:00Z</dcterms:modified>
</cp:coreProperties>
</file>